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42C" w:rsidRPr="006B7B8C" w:rsidRDefault="00DB742C" w:rsidP="00DB742C">
      <w:pPr>
        <w:spacing w:line="276" w:lineRule="auto"/>
        <w:jc w:val="both"/>
        <w:rPr>
          <w:b/>
        </w:rPr>
      </w:pPr>
      <w:r>
        <w:tab/>
      </w:r>
      <w:r w:rsidRPr="006B7B8C">
        <w:rPr>
          <w:b/>
        </w:rPr>
        <w:t xml:space="preserve">Управление </w:t>
      </w:r>
      <w:r w:rsidRPr="006B7B8C">
        <w:rPr>
          <w:b/>
          <w:szCs w:val="28"/>
        </w:rPr>
        <w:t>Федеральной службы по надзору в сфере связи, информационных технологий и массовых коммуникаций</w:t>
      </w:r>
      <w:r w:rsidRPr="006B7B8C">
        <w:rPr>
          <w:b/>
        </w:rPr>
        <w:t xml:space="preserve"> по Тульской области 30 июля 2019 проводит День открытых дверей.</w:t>
      </w:r>
    </w:p>
    <w:p w:rsidR="00DB742C" w:rsidRPr="006B7B8C" w:rsidRDefault="00DB742C" w:rsidP="00DB742C">
      <w:pPr>
        <w:spacing w:line="276" w:lineRule="auto"/>
        <w:jc w:val="both"/>
        <w:rPr>
          <w:b/>
        </w:rPr>
      </w:pPr>
      <w:r w:rsidRPr="006B7B8C">
        <w:rPr>
          <w:b/>
        </w:rPr>
        <w:tab/>
        <w:t>Место проведения г.</w:t>
      </w:r>
      <w:r w:rsidR="006B7B8C">
        <w:rPr>
          <w:b/>
        </w:rPr>
        <w:t xml:space="preserve"> </w:t>
      </w:r>
      <w:r w:rsidRPr="006B7B8C">
        <w:rPr>
          <w:b/>
        </w:rPr>
        <w:t xml:space="preserve">Тула,  ул. Смидович, д.1а, 2 этаж, каб.4. </w:t>
      </w:r>
    </w:p>
    <w:p w:rsidR="00DB742C" w:rsidRPr="006B7B8C" w:rsidRDefault="00DB742C" w:rsidP="00DB742C">
      <w:pPr>
        <w:spacing w:line="276" w:lineRule="auto"/>
        <w:jc w:val="both"/>
        <w:rPr>
          <w:b/>
        </w:rPr>
      </w:pPr>
      <w:r w:rsidRPr="006B7B8C">
        <w:rPr>
          <w:b/>
        </w:rPr>
        <w:tab/>
        <w:t>Время проведения: с 10-00 по 17-00.</w:t>
      </w:r>
    </w:p>
    <w:p w:rsidR="006F582E" w:rsidRPr="00DB742C" w:rsidRDefault="00DB742C" w:rsidP="00DA728F">
      <w:pPr>
        <w:spacing w:line="276" w:lineRule="auto"/>
        <w:jc w:val="both"/>
      </w:pPr>
      <w:r w:rsidRPr="006B7B8C">
        <w:rPr>
          <w:b/>
        </w:rPr>
        <w:tab/>
        <w:t>Мероприятие посвящено соблюдению законодательства Российской Федерации в сфере персональных данных, защите прав субъектов персональных данных.</w:t>
      </w:r>
      <w:r w:rsidR="00DA728F" w:rsidRPr="00DA728F">
        <w:t xml:space="preserve"> </w:t>
      </w:r>
      <w:bookmarkStart w:id="0" w:name="_GoBack"/>
      <w:bookmarkEnd w:id="0"/>
    </w:p>
    <w:sectPr w:rsidR="006F582E" w:rsidRPr="00DB742C" w:rsidSect="00BF7092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F78" w:rsidRDefault="003D3F78" w:rsidP="00F82C4C">
      <w:r>
        <w:separator/>
      </w:r>
    </w:p>
  </w:endnote>
  <w:endnote w:type="continuationSeparator" w:id="0">
    <w:p w:rsidR="003D3F78" w:rsidRDefault="003D3F78" w:rsidP="00F8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F78" w:rsidRDefault="003D3F78" w:rsidP="00F82C4C">
      <w:r>
        <w:separator/>
      </w:r>
    </w:p>
  </w:footnote>
  <w:footnote w:type="continuationSeparator" w:id="0">
    <w:p w:rsidR="003D3F78" w:rsidRDefault="003D3F78" w:rsidP="00F82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3309764"/>
      <w:docPartObj>
        <w:docPartGallery w:val="Page Numbers (Top of Page)"/>
        <w:docPartUnique/>
      </w:docPartObj>
    </w:sdtPr>
    <w:sdtEndPr/>
    <w:sdtContent>
      <w:p w:rsidR="00BF7092" w:rsidRPr="00BF7092" w:rsidRDefault="00976E71" w:rsidP="00BF7092">
        <w:pPr>
          <w:pStyle w:val="a6"/>
          <w:jc w:val="center"/>
        </w:pPr>
        <w:r>
          <w:fldChar w:fldCharType="begin"/>
        </w:r>
        <w:r w:rsidR="00BF7092">
          <w:instrText>PAGE   \* MERGEFORMAT</w:instrText>
        </w:r>
        <w:r>
          <w:fldChar w:fldCharType="separate"/>
        </w:r>
        <w:r w:rsidR="00BF709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678F"/>
    <w:rsid w:val="000E0580"/>
    <w:rsid w:val="00146D42"/>
    <w:rsid w:val="001F0581"/>
    <w:rsid w:val="00201C16"/>
    <w:rsid w:val="002B71D1"/>
    <w:rsid w:val="002C3F65"/>
    <w:rsid w:val="002D0DF4"/>
    <w:rsid w:val="002E1F2C"/>
    <w:rsid w:val="003B0652"/>
    <w:rsid w:val="003D3F78"/>
    <w:rsid w:val="004A68FF"/>
    <w:rsid w:val="00565F48"/>
    <w:rsid w:val="00627A1A"/>
    <w:rsid w:val="006647F1"/>
    <w:rsid w:val="006B7B8C"/>
    <w:rsid w:val="006F0318"/>
    <w:rsid w:val="006F582E"/>
    <w:rsid w:val="0072767C"/>
    <w:rsid w:val="0075595F"/>
    <w:rsid w:val="0080082A"/>
    <w:rsid w:val="00811E70"/>
    <w:rsid w:val="00871069"/>
    <w:rsid w:val="00941376"/>
    <w:rsid w:val="00976E71"/>
    <w:rsid w:val="009A6288"/>
    <w:rsid w:val="00A103F8"/>
    <w:rsid w:val="00AE7D79"/>
    <w:rsid w:val="00BF7092"/>
    <w:rsid w:val="00C17297"/>
    <w:rsid w:val="00C25E51"/>
    <w:rsid w:val="00C766F8"/>
    <w:rsid w:val="00CA6F21"/>
    <w:rsid w:val="00D560A7"/>
    <w:rsid w:val="00D640AD"/>
    <w:rsid w:val="00D70C39"/>
    <w:rsid w:val="00D74670"/>
    <w:rsid w:val="00D84BE3"/>
    <w:rsid w:val="00DA026F"/>
    <w:rsid w:val="00DA2074"/>
    <w:rsid w:val="00DA728F"/>
    <w:rsid w:val="00DB742C"/>
    <w:rsid w:val="00E14188"/>
    <w:rsid w:val="00E22C09"/>
    <w:rsid w:val="00E33445"/>
    <w:rsid w:val="00E6678F"/>
    <w:rsid w:val="00F36603"/>
    <w:rsid w:val="00F82C4C"/>
    <w:rsid w:val="00FC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3E19"/>
    <w:rsid w:val="00170220"/>
    <w:rsid w:val="001860B1"/>
    <w:rsid w:val="001B5C95"/>
    <w:rsid w:val="001D618B"/>
    <w:rsid w:val="002B113D"/>
    <w:rsid w:val="003471A6"/>
    <w:rsid w:val="00386F74"/>
    <w:rsid w:val="003B27FD"/>
    <w:rsid w:val="003F4689"/>
    <w:rsid w:val="00454490"/>
    <w:rsid w:val="005E69A7"/>
    <w:rsid w:val="00627B16"/>
    <w:rsid w:val="006B3E19"/>
    <w:rsid w:val="006F232C"/>
    <w:rsid w:val="00723EAB"/>
    <w:rsid w:val="0098440F"/>
    <w:rsid w:val="009D7CC4"/>
    <w:rsid w:val="00A428B0"/>
    <w:rsid w:val="00BD1345"/>
    <w:rsid w:val="00BD6D5C"/>
    <w:rsid w:val="00BE181E"/>
    <w:rsid w:val="00C352B1"/>
    <w:rsid w:val="00DB28A2"/>
    <w:rsid w:val="00ED0040"/>
    <w:rsid w:val="00FF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70220"/>
    <w:rPr>
      <w:color w:val="808080"/>
    </w:rPr>
  </w:style>
  <w:style w:type="paragraph" w:customStyle="1" w:styleId="C9ABDAD8EC0040C78DFF76FC8ACDD7D9">
    <w:name w:val="C9ABDAD8EC0040C78DFF76FC8ACDD7D9"/>
    <w:rsid w:val="003F4689"/>
  </w:style>
  <w:style w:type="paragraph" w:customStyle="1" w:styleId="A39E33030A0846B88715D2B7516F0040">
    <w:name w:val="A39E33030A0846B88715D2B7516F0040"/>
    <w:rsid w:val="003F4689"/>
  </w:style>
  <w:style w:type="paragraph" w:customStyle="1" w:styleId="A91FE00F1CD642EEB6CD63830BAA85E8">
    <w:name w:val="A91FE00F1CD642EEB6CD63830BAA85E8"/>
    <w:rsid w:val="00BD6D5C"/>
  </w:style>
  <w:style w:type="paragraph" w:customStyle="1" w:styleId="06F16C045E184C609DDAE2AD55BFD487">
    <w:name w:val="06F16C045E184C609DDAE2AD55BFD487"/>
    <w:rsid w:val="00BD6D5C"/>
  </w:style>
  <w:style w:type="paragraph" w:customStyle="1" w:styleId="208B10CED7C54F769D523559925C30A8">
    <w:name w:val="208B10CED7C54F769D523559925C30A8"/>
    <w:rsid w:val="00BD6D5C"/>
  </w:style>
  <w:style w:type="paragraph" w:customStyle="1" w:styleId="1FE36F275F62448A91BC659C5680C094">
    <w:name w:val="1FE36F275F62448A91BC659C5680C094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1">
    <w:name w:val="A39E33030A0846B88715D2B7516F0040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1">
    <w:name w:val="06F16C045E184C609DDAE2AD55BFD487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1">
    <w:name w:val="208B10CED7C54F769D523559925C30A8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1">
    <w:name w:val="1FE36F275F62448A91BC659C5680C094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2">
    <w:name w:val="A39E33030A0846B88715D2B7516F0040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2">
    <w:name w:val="06F16C045E184C609DDAE2AD55BFD487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2">
    <w:name w:val="208B10CED7C54F769D523559925C30A8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2">
    <w:name w:val="1FE36F275F62448A91BC659C5680C094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3">
    <w:name w:val="A39E33030A0846B88715D2B7516F0040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3">
    <w:name w:val="06F16C045E184C609DDAE2AD55BFD487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3">
    <w:name w:val="208B10CED7C54F769D523559925C30A8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10C0359D642FEB0F33CA0C2B671A7">
    <w:name w:val="AD910C0359D642FEB0F33CA0C2B671A7"/>
    <w:rsid w:val="009D7CC4"/>
  </w:style>
  <w:style w:type="paragraph" w:customStyle="1" w:styleId="8C0BA2EAE4EA4A969C2A5825D7B112D8">
    <w:name w:val="8C0BA2EAE4EA4A969C2A5825D7B112D8"/>
    <w:rsid w:val="009D7CC4"/>
  </w:style>
  <w:style w:type="paragraph" w:customStyle="1" w:styleId="6A0CEA619EDE4AC6BF06BABDC8CAF6D6">
    <w:name w:val="6A0CEA619EDE4AC6BF06BABDC8CAF6D6"/>
    <w:rsid w:val="009D7CC4"/>
  </w:style>
  <w:style w:type="paragraph" w:customStyle="1" w:styleId="0A82D39994164AC78234FBD3D42A990B">
    <w:name w:val="0A82D39994164AC78234FBD3D42A990B"/>
    <w:rsid w:val="009D7CC4"/>
  </w:style>
  <w:style w:type="paragraph" w:customStyle="1" w:styleId="C56FE82F2C234FE58A31AACD98497036">
    <w:name w:val="C56FE82F2C234FE58A31AACD98497036"/>
    <w:rsid w:val="009D7CC4"/>
  </w:style>
  <w:style w:type="paragraph" w:customStyle="1" w:styleId="91F3A939137E4ECB9E3E849B296E0330">
    <w:name w:val="91F3A939137E4ECB9E3E849B296E0330"/>
    <w:rsid w:val="009D7CC4"/>
  </w:style>
  <w:style w:type="paragraph" w:customStyle="1" w:styleId="32B60A43734C4BD29DF947D62BD94650">
    <w:name w:val="32B60A43734C4BD29DF947D62BD94650"/>
    <w:rsid w:val="009D7CC4"/>
  </w:style>
  <w:style w:type="paragraph" w:customStyle="1" w:styleId="D356CF426801461C9E8FC2BF39F5B6A2">
    <w:name w:val="D356CF426801461C9E8FC2BF39F5B6A2"/>
    <w:rsid w:val="009D7CC4"/>
  </w:style>
  <w:style w:type="paragraph" w:customStyle="1" w:styleId="C963DE90F7F84F7482C3B5234AAB5CEF">
    <w:name w:val="C963DE90F7F84F7482C3B5234AAB5CEF"/>
    <w:rsid w:val="009D7CC4"/>
  </w:style>
  <w:style w:type="paragraph" w:customStyle="1" w:styleId="3CFDED5A7E7B486B8AD0FFA4806041F4">
    <w:name w:val="3CFDED5A7E7B486B8AD0FFA4806041F4"/>
    <w:rsid w:val="009D7CC4"/>
  </w:style>
  <w:style w:type="paragraph" w:customStyle="1" w:styleId="31411579BE8C4AAB975A60A6D0F43EEA">
    <w:name w:val="31411579BE8C4AAB975A60A6D0F43EEA"/>
    <w:rsid w:val="009D7CC4"/>
  </w:style>
  <w:style w:type="paragraph" w:customStyle="1" w:styleId="91D01E08A28E4C358195343F9CB9F94D">
    <w:name w:val="91D01E08A28E4C358195343F9CB9F94D"/>
    <w:rsid w:val="009D7CC4"/>
  </w:style>
  <w:style w:type="paragraph" w:customStyle="1" w:styleId="84FE8C0D6E384F7F90612BAD5D065C71">
    <w:name w:val="84FE8C0D6E384F7F90612BAD5D065C71"/>
    <w:rsid w:val="009D7CC4"/>
  </w:style>
  <w:style w:type="paragraph" w:customStyle="1" w:styleId="4BBBC0A21C094B9F95EADD44EF734315">
    <w:name w:val="4BBBC0A21C094B9F95EADD44EF734315"/>
    <w:rsid w:val="009D7CC4"/>
  </w:style>
  <w:style w:type="paragraph" w:customStyle="1" w:styleId="953D0167D30C4F38B3774D8C93F1502E">
    <w:name w:val="953D0167D30C4F38B3774D8C93F1502E"/>
    <w:rsid w:val="009D7CC4"/>
  </w:style>
  <w:style w:type="paragraph" w:customStyle="1" w:styleId="B43AE5EAF88C4EDEA89C6317650D2EE5">
    <w:name w:val="B43AE5EAF88C4EDEA89C6317650D2EE5"/>
    <w:rsid w:val="009D7CC4"/>
  </w:style>
  <w:style w:type="paragraph" w:customStyle="1" w:styleId="78EDC1E86F0D4F3A9DEC799FBADF224D">
    <w:name w:val="78EDC1E86F0D4F3A9DEC799FBADF224D"/>
    <w:rsid w:val="009D7CC4"/>
  </w:style>
  <w:style w:type="paragraph" w:customStyle="1" w:styleId="F1B40BCC16014445B7ED425889C2EB00">
    <w:name w:val="F1B40BCC16014445B7ED425889C2EB00"/>
    <w:rsid w:val="009D7CC4"/>
  </w:style>
  <w:style w:type="paragraph" w:customStyle="1" w:styleId="297655C1CD88472FB0667F5212DFAE09">
    <w:name w:val="297655C1CD88472FB0667F5212DFAE09"/>
    <w:rsid w:val="009D7CC4"/>
  </w:style>
  <w:style w:type="paragraph" w:customStyle="1" w:styleId="AE88AB5A7E41450F8568BD46C6E1E52F">
    <w:name w:val="AE88AB5A7E41450F8568BD46C6E1E52F"/>
    <w:rsid w:val="009D7CC4"/>
  </w:style>
  <w:style w:type="paragraph" w:customStyle="1" w:styleId="8BE903458F70436C98247BA6793B2BCC">
    <w:name w:val="8BE903458F70436C98247BA6793B2BCC"/>
    <w:rsid w:val="009D7CC4"/>
  </w:style>
  <w:style w:type="paragraph" w:customStyle="1" w:styleId="449ABDB2CCD34AECBE01E7B6F2590854">
    <w:name w:val="449ABDB2CCD34AECBE01E7B6F2590854"/>
    <w:rsid w:val="009D7CC4"/>
  </w:style>
  <w:style w:type="paragraph" w:customStyle="1" w:styleId="FB62F625F3934B8C94979FDE695F9114">
    <w:name w:val="FB62F625F3934B8C94979FDE695F9114"/>
    <w:rsid w:val="009D7CC4"/>
  </w:style>
  <w:style w:type="paragraph" w:customStyle="1" w:styleId="20CAD77BF15548DD936760F25897E0D3">
    <w:name w:val="20CAD77BF15548DD936760F25897E0D3"/>
    <w:rsid w:val="009D7CC4"/>
  </w:style>
  <w:style w:type="paragraph" w:customStyle="1" w:styleId="D8C06C4B3BC7459E898E25F6C9AB67BF">
    <w:name w:val="D8C06C4B3BC7459E898E25F6C9AB67BF"/>
    <w:rsid w:val="009D7CC4"/>
  </w:style>
  <w:style w:type="paragraph" w:customStyle="1" w:styleId="8BE903458F70436C98247BA6793B2BCC1">
    <w:name w:val="8BE903458F70436C98247BA6793B2BCC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1">
    <w:name w:val="449ABDB2CCD34AECBE01E7B6F259085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1">
    <w:name w:val="FB62F625F3934B8C94979FDE695F911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1">
    <w:name w:val="20CAD77BF15548DD936760F25897E0D3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">
    <w:name w:val="D8C06C4B3BC7459E898E25F6C9AB67BF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6EC69581C6D44D284C7130224CDFB5D">
    <w:name w:val="F6EC69581C6D44D284C7130224CDFB5D"/>
    <w:rsid w:val="00170220"/>
  </w:style>
  <w:style w:type="paragraph" w:customStyle="1" w:styleId="A59B5BD8E6C04C70A6AE4594362A8597">
    <w:name w:val="A59B5BD8E6C04C70A6AE4594362A8597"/>
    <w:rsid w:val="00170220"/>
  </w:style>
  <w:style w:type="paragraph" w:customStyle="1" w:styleId="5A1D1279B443400ABA7B4DFEF9696762">
    <w:name w:val="5A1D1279B443400ABA7B4DFEF9696762"/>
    <w:rsid w:val="00170220"/>
  </w:style>
  <w:style w:type="paragraph" w:customStyle="1" w:styleId="8BE903458F70436C98247BA6793B2BCC2">
    <w:name w:val="8BE903458F70436C98247BA6793B2BCC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2">
    <w:name w:val="449ABDB2CCD34AECBE01E7B6F259085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2">
    <w:name w:val="FB62F625F3934B8C94979FDE695F911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2">
    <w:name w:val="20CAD77BF15548DD936760F25897E0D3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2">
    <w:name w:val="D8C06C4B3BC7459E898E25F6C9AB67BF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9B5BD8E6C04C70A6AE4594362A85971">
    <w:name w:val="A59B5BD8E6C04C70A6AE4594362A8597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A1D1279B443400ABA7B4DFEF96967621">
    <w:name w:val="5A1D1279B443400ABA7B4DFEF9696762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96BD45B8C1E4A88AE7D926F9BBF3B53">
    <w:name w:val="396BD45B8C1E4A88AE7D926F9BBF3B53"/>
    <w:rsid w:val="00BE181E"/>
  </w:style>
  <w:style w:type="paragraph" w:customStyle="1" w:styleId="429A69AF5E37432198231F30E95389D5">
    <w:name w:val="429A69AF5E37432198231F30E95389D5"/>
    <w:rsid w:val="00BE181E"/>
  </w:style>
  <w:style w:type="paragraph" w:customStyle="1" w:styleId="A977986448BD437AB3B553D2C42C53FA">
    <w:name w:val="A977986448BD437AB3B553D2C42C53FA"/>
    <w:rsid w:val="001860B1"/>
  </w:style>
  <w:style w:type="paragraph" w:customStyle="1" w:styleId="3F12441E7E514487A56D7E013A5EC33B">
    <w:name w:val="3F12441E7E514487A56D7E013A5EC33B"/>
    <w:rsid w:val="00ED004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B02F2EE2-8165-44A2-971B-35303A70E75B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Amir</dc:creator>
  <cp:lastModifiedBy>Игорь В. Зайцев</cp:lastModifiedBy>
  <cp:revision>2</cp:revision>
  <dcterms:created xsi:type="dcterms:W3CDTF">2019-07-11T07:19:00Z</dcterms:created>
  <dcterms:modified xsi:type="dcterms:W3CDTF">2019-07-18T06:27:00Z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